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4" w:rsidRPr="00B86B27" w:rsidRDefault="00BF2E14" w:rsidP="004372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F46A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>
            <v:imagedata r:id="rId7" o:title=""/>
          </v:shape>
        </w:pict>
      </w:r>
      <w:r>
        <w:rPr>
          <w:sz w:val="28"/>
          <w:szCs w:val="28"/>
        </w:rPr>
        <w:t xml:space="preserve">                  </w:t>
      </w:r>
    </w:p>
    <w:p w:rsidR="00BF2E14" w:rsidRPr="00B86B27" w:rsidRDefault="00BF2E14" w:rsidP="00D30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14" w:rsidRPr="00B86B27" w:rsidRDefault="00BF2E14" w:rsidP="00D30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B2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БРАТСКОГО СЕЛЬСКОГО ПОСЕЛЕНИЯ</w:t>
      </w:r>
      <w:r w:rsidRPr="00B86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E14" w:rsidRPr="00B86B27" w:rsidRDefault="00BF2E14" w:rsidP="00D305C4">
      <w:pPr>
        <w:jc w:val="center"/>
        <w:rPr>
          <w:rFonts w:ascii="Times New Roman" w:hAnsi="Times New Roman" w:cs="Times New Roman"/>
          <w:b/>
          <w:bCs/>
        </w:rPr>
      </w:pPr>
      <w:r w:rsidRPr="00B86B27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86B2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F2E14" w:rsidRPr="00B86B27" w:rsidRDefault="00BF2E14" w:rsidP="00D305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6B27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F2E14" w:rsidRPr="00B86B27" w:rsidRDefault="00BF2E14" w:rsidP="00D305C4">
      <w:pPr>
        <w:jc w:val="center"/>
        <w:rPr>
          <w:rFonts w:ascii="Times New Roman" w:hAnsi="Times New Roman" w:cs="Times New Roman"/>
        </w:rPr>
      </w:pPr>
    </w:p>
    <w:p w:rsidR="00BF2E14" w:rsidRPr="00B86B27" w:rsidRDefault="00BF2E14" w:rsidP="00D305C4">
      <w:pPr>
        <w:jc w:val="center"/>
        <w:rPr>
          <w:rFonts w:ascii="Times New Roman" w:hAnsi="Times New Roman" w:cs="Times New Roman"/>
        </w:rPr>
      </w:pPr>
    </w:p>
    <w:p w:rsidR="00BF2E14" w:rsidRPr="00B86B27" w:rsidRDefault="00BF2E14" w:rsidP="00D305C4">
      <w:pPr>
        <w:jc w:val="center"/>
        <w:rPr>
          <w:rFonts w:ascii="Times New Roman" w:hAnsi="Times New Roman" w:cs="Times New Roman"/>
        </w:rPr>
      </w:pPr>
    </w:p>
    <w:p w:rsidR="00BF2E14" w:rsidRPr="00B86B27" w:rsidRDefault="00BF2E14" w:rsidP="00D305C4">
      <w:pPr>
        <w:rPr>
          <w:rFonts w:ascii="Times New Roman" w:hAnsi="Times New Roman" w:cs="Times New Roman"/>
        </w:rPr>
      </w:pPr>
      <w:r w:rsidRPr="00B86B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25.03.2016 года</w:t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</w:t>
      </w:r>
      <w:r w:rsidRPr="00B86B2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63</w:t>
      </w:r>
    </w:p>
    <w:p w:rsidR="00BF2E14" w:rsidRPr="00B86B27" w:rsidRDefault="00BF2E14" w:rsidP="00D305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2E14" w:rsidRPr="00B86B27" w:rsidRDefault="00BF2E14" w:rsidP="00D305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2E14" w:rsidRPr="00B86B27" w:rsidRDefault="00BF2E14" w:rsidP="00D30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 Братский</w:t>
      </w:r>
    </w:p>
    <w:p w:rsidR="00BF2E14" w:rsidRPr="00B86B27" w:rsidRDefault="00BF2E14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F2E14" w:rsidRDefault="00BF2E14" w:rsidP="00611AEE">
      <w:pPr>
        <w:pStyle w:val="Heading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Братского сельского поселения Усть-Лабинского  района</w:t>
      </w:r>
    </w:p>
    <w:p w:rsidR="00BF2E14" w:rsidRDefault="00BF2E14">
      <w:pPr>
        <w:ind w:firstLine="720"/>
        <w:jc w:val="both"/>
        <w:rPr>
          <w:rFonts w:ascii="Arial" w:hAnsi="Arial" w:cs="Arial"/>
        </w:rPr>
      </w:pPr>
    </w:p>
    <w:p w:rsidR="00BF2E14" w:rsidRDefault="00BF2E14">
      <w:pPr>
        <w:ind w:firstLine="720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D305C4">
        <w:rPr>
          <w:rStyle w:val="a4"/>
          <w:rFonts w:ascii="Times New Roman" w:hAnsi="Times New Roman" w:cs="Times New Roman"/>
          <w:sz w:val="28"/>
          <w:szCs w:val="28"/>
        </w:rPr>
        <w:t>части 5 статьи 21</w:t>
      </w:r>
      <w:r w:rsidRPr="00D305C4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D305C4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305C4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 Правительства</w:t>
      </w:r>
      <w:r>
        <w:rPr>
          <w:rStyle w:val="af3"/>
          <w:rFonts w:ascii="Times New Roman" w:hAnsi="Times New Roman" w:cs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постановляю:</w:t>
      </w:r>
    </w:p>
    <w:p w:rsidR="00BF2E14" w:rsidRDefault="00BF2E14" w:rsidP="00D305C4">
      <w:pPr>
        <w:tabs>
          <w:tab w:val="left" w:pos="709"/>
        </w:tabs>
        <w:jc w:val="both"/>
        <w:rPr>
          <w:rStyle w:val="af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f3"/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555E55">
        <w:rPr>
          <w:rStyle w:val="a4"/>
          <w:rFonts w:ascii="Times New Roman" w:hAnsi="Times New Roman" w:cs="Times New Roman"/>
          <w:sz w:val="28"/>
          <w:szCs w:val="28"/>
        </w:rPr>
        <w:t>Порядок</w:t>
      </w:r>
      <w:r>
        <w:rPr>
          <w:rStyle w:val="af3"/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 нужд  Братского сельского поселения Усть-Лабинского  района (прилагается).</w:t>
      </w:r>
    </w:p>
    <w:p w:rsidR="00BF2E14" w:rsidRDefault="00BF2E14" w:rsidP="00D305C4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305C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D95B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Style w:val="af3"/>
          <w:rFonts w:ascii="Times New Roman" w:hAnsi="Times New Roman" w:cs="Times New Roman"/>
          <w:sz w:val="28"/>
          <w:szCs w:val="28"/>
        </w:rPr>
        <w:t xml:space="preserve">Братского сельского поселения Усть-Лабинского  района </w:t>
      </w:r>
      <w:r w:rsidRPr="00D95B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Коломийцева</w:t>
      </w:r>
      <w:r w:rsidRPr="00D95B71">
        <w:rPr>
          <w:rFonts w:ascii="Times New Roman" w:hAnsi="Times New Roman" w:cs="Times New Roman"/>
          <w:sz w:val="28"/>
          <w:szCs w:val="28"/>
        </w:rPr>
        <w:t xml:space="preserve">) обеспечить размещение постановления на официальном сайте администрации </w:t>
      </w:r>
      <w:r>
        <w:rPr>
          <w:rStyle w:val="af3"/>
          <w:rFonts w:ascii="Times New Roman" w:hAnsi="Times New Roman" w:cs="Times New Roman"/>
          <w:sz w:val="28"/>
          <w:szCs w:val="28"/>
        </w:rPr>
        <w:t>Братского сельского поселения Усть-Лабинского  района</w:t>
      </w:r>
      <w:r w:rsidRPr="00D95B7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F2E14" w:rsidRPr="00D95B71" w:rsidRDefault="00BF2E14" w:rsidP="00D305C4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Общему отделу администрации </w:t>
      </w:r>
      <w:r>
        <w:rPr>
          <w:rStyle w:val="af3"/>
          <w:rFonts w:ascii="Times New Roman" w:hAnsi="Times New Roman" w:cs="Times New Roman"/>
          <w:sz w:val="28"/>
          <w:szCs w:val="28"/>
        </w:rPr>
        <w:t>Братского сельского поселения Усть-Лабинского  района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Коломийцева) обнародовать постановление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F2E14" w:rsidRPr="00D95B71" w:rsidRDefault="00BF2E14" w:rsidP="00D305C4">
      <w:pPr>
        <w:pStyle w:val="11"/>
        <w:tabs>
          <w:tab w:val="left" w:pos="709"/>
        </w:tabs>
        <w:spacing w:before="0"/>
        <w:ind w:left="20"/>
        <w:rPr>
          <w:rFonts w:cs="Courier New"/>
          <w:sz w:val="28"/>
          <w:szCs w:val="28"/>
        </w:rPr>
      </w:pPr>
      <w:r w:rsidRPr="00D95B71">
        <w:rPr>
          <w:rFonts w:cs="Courier New"/>
          <w:sz w:val="28"/>
          <w:szCs w:val="28"/>
        </w:rPr>
        <w:tab/>
      </w:r>
      <w:r w:rsidRPr="00D95B71">
        <w:rPr>
          <w:sz w:val="28"/>
          <w:szCs w:val="28"/>
        </w:rPr>
        <w:t xml:space="preserve">4. </w:t>
      </w:r>
      <w:r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BF2E14" w:rsidRPr="00D95B71" w:rsidRDefault="00BF2E14" w:rsidP="00D305C4">
      <w:pPr>
        <w:pStyle w:val="11"/>
        <w:tabs>
          <w:tab w:val="left" w:pos="709"/>
        </w:tabs>
        <w:spacing w:before="0"/>
        <w:ind w:left="20"/>
        <w:rPr>
          <w:rFonts w:cs="Courier New"/>
          <w:sz w:val="28"/>
          <w:szCs w:val="28"/>
        </w:rPr>
      </w:pPr>
    </w:p>
    <w:p w:rsidR="00BF2E14" w:rsidRDefault="00BF2E14" w:rsidP="00D305C4">
      <w:pPr>
        <w:pStyle w:val="11"/>
        <w:tabs>
          <w:tab w:val="left" w:pos="709"/>
        </w:tabs>
        <w:spacing w:before="0"/>
        <w:rPr>
          <w:rFonts w:cs="Courier New"/>
          <w:sz w:val="28"/>
          <w:szCs w:val="28"/>
        </w:rPr>
      </w:pPr>
    </w:p>
    <w:p w:rsidR="00BF2E14" w:rsidRDefault="00BF2E14" w:rsidP="00D305C4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BF2E14" w:rsidRDefault="00BF2E14" w:rsidP="00D305C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Г.М. Павлова</w:t>
      </w:r>
      <w:r w:rsidRPr="00B86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E14" w:rsidRPr="00611AEE" w:rsidRDefault="00BF2E14" w:rsidP="00D305C4">
      <w:pPr>
        <w:pStyle w:val="11"/>
        <w:tabs>
          <w:tab w:val="left" w:pos="709"/>
        </w:tabs>
        <w:spacing w:before="0"/>
        <w:ind w:right="20"/>
        <w:rPr>
          <w:rFonts w:ascii="Arial" w:hAnsi="Arial" w:cs="Arial"/>
          <w:sz w:val="28"/>
          <w:szCs w:val="28"/>
        </w:rPr>
      </w:pPr>
    </w:p>
    <w:p w:rsidR="00BF2E14" w:rsidRDefault="00BF2E14" w:rsidP="00D305C4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F2E14" w:rsidRDefault="00BF2E14" w:rsidP="00D305C4">
      <w:pPr>
        <w:pStyle w:val="PlainText"/>
        <w:jc w:val="center"/>
        <w:rPr>
          <w:sz w:val="28"/>
          <w:szCs w:val="28"/>
        </w:rPr>
      </w:pPr>
    </w:p>
    <w:p w:rsidR="00BF2E14" w:rsidRDefault="00BF2E14" w:rsidP="00437218">
      <w:pPr>
        <w:pStyle w:val="PlainText"/>
        <w:rPr>
          <w:sz w:val="28"/>
          <w:szCs w:val="28"/>
        </w:rPr>
      </w:pPr>
    </w:p>
    <w:p w:rsidR="00BF2E14" w:rsidRDefault="00BF2E14" w:rsidP="00437218">
      <w:pPr>
        <w:pStyle w:val="PlainText"/>
        <w:rPr>
          <w:sz w:val="28"/>
          <w:szCs w:val="28"/>
        </w:rPr>
      </w:pPr>
    </w:p>
    <w:p w:rsidR="00BF2E14" w:rsidRPr="00500C6E" w:rsidRDefault="00BF2E14" w:rsidP="00D305C4">
      <w:pPr>
        <w:ind w:left="4876" w:firstLine="850"/>
        <w:jc w:val="center"/>
        <w:rPr>
          <w:rFonts w:ascii="Times New Roman" w:hAnsi="Times New Roman" w:cs="Times New Roman"/>
          <w:b/>
          <w:bCs/>
          <w:color w:val="auto"/>
        </w:rPr>
      </w:pPr>
      <w:r w:rsidRPr="00500C6E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BF2E14" w:rsidRPr="00500C6E" w:rsidRDefault="00BF2E14" w:rsidP="00D305C4">
      <w:pPr>
        <w:ind w:left="5726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0C6E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УТВЕРЖДЕНЫ</w:t>
      </w:r>
    </w:p>
    <w:p w:rsidR="00BF2E14" w:rsidRPr="00500C6E" w:rsidRDefault="00BF2E14" w:rsidP="00D305C4">
      <w:pPr>
        <w:ind w:left="5726"/>
        <w:jc w:val="center"/>
        <w:rPr>
          <w:rStyle w:val="af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0C6E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администрации</w:t>
      </w:r>
    </w:p>
    <w:p w:rsidR="00BF2E14" w:rsidRPr="00B86B27" w:rsidRDefault="00BF2E14" w:rsidP="00D305C4">
      <w:pPr>
        <w:ind w:left="5726"/>
        <w:jc w:val="center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</w:rPr>
        <w:t>Братского сельского поселения</w:t>
      </w:r>
    </w:p>
    <w:p w:rsidR="00BF2E14" w:rsidRPr="00B86B27" w:rsidRDefault="00BF2E14" w:rsidP="00D305C4">
      <w:pPr>
        <w:ind w:left="5726"/>
        <w:jc w:val="center"/>
        <w:rPr>
          <w:rStyle w:val="af3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 Усть-Лабинск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B86B27">
        <w:rPr>
          <w:rStyle w:val="af3"/>
          <w:rFonts w:ascii="Times New Roman" w:hAnsi="Times New Roman" w:cs="Times New Roman"/>
          <w:color w:val="auto"/>
          <w:sz w:val="28"/>
          <w:szCs w:val="28"/>
        </w:rPr>
        <w:t>район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</w:rPr>
        <w:t>а</w:t>
      </w:r>
    </w:p>
    <w:p w:rsidR="00BF2E14" w:rsidRDefault="00BF2E14" w:rsidP="00D305C4">
      <w:pPr>
        <w:shd w:val="clear" w:color="auto" w:fill="FFFFFF"/>
        <w:ind w:left="5726"/>
        <w:jc w:val="center"/>
        <w:rPr>
          <w:rStyle w:val="af3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3"/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от </w:t>
      </w:r>
      <w:r>
        <w:rPr>
          <w:rStyle w:val="af3"/>
          <w:rFonts w:ascii="Times New Roman" w:hAnsi="Times New Roman" w:cs="Times New Roman"/>
          <w:color w:val="auto"/>
          <w:spacing w:val="-2"/>
          <w:sz w:val="28"/>
          <w:szCs w:val="28"/>
        </w:rPr>
        <w:t xml:space="preserve"> 25.03.2016г </w:t>
      </w:r>
      <w:r w:rsidRPr="00B86B27">
        <w:rPr>
          <w:rStyle w:val="af3"/>
          <w:rFonts w:ascii="Times New Roman" w:hAnsi="Times New Roman" w:cs="Times New Roman"/>
          <w:color w:val="auto"/>
          <w:spacing w:val="-2"/>
          <w:sz w:val="28"/>
          <w:szCs w:val="28"/>
        </w:rPr>
        <w:t xml:space="preserve"> №</w:t>
      </w:r>
      <w:r>
        <w:rPr>
          <w:rStyle w:val="af3"/>
          <w:rFonts w:ascii="Times New Roman" w:hAnsi="Times New Roman" w:cs="Times New Roman"/>
          <w:color w:val="auto"/>
          <w:spacing w:val="-2"/>
          <w:sz w:val="28"/>
          <w:szCs w:val="28"/>
        </w:rPr>
        <w:t xml:space="preserve"> 63</w:t>
      </w:r>
    </w:p>
    <w:p w:rsidR="00BF2E14" w:rsidRDefault="00BF2E14" w:rsidP="00D305C4">
      <w:pPr>
        <w:shd w:val="clear" w:color="auto" w:fill="FFFFFF"/>
        <w:ind w:left="5726"/>
        <w:jc w:val="center"/>
        <w:rPr>
          <w:sz w:val="28"/>
          <w:szCs w:val="28"/>
        </w:rPr>
      </w:pPr>
    </w:p>
    <w:p w:rsidR="00BF2E14" w:rsidRPr="00CB11D7" w:rsidRDefault="00BF2E14" w:rsidP="005A3293">
      <w:pPr>
        <w:pStyle w:val="20"/>
        <w:spacing w:after="0" w:line="260" w:lineRule="exact"/>
        <w:rPr>
          <w:sz w:val="28"/>
          <w:szCs w:val="28"/>
        </w:rPr>
      </w:pPr>
      <w:r w:rsidRPr="00CB11D7">
        <w:rPr>
          <w:sz w:val="28"/>
          <w:szCs w:val="28"/>
        </w:rPr>
        <w:t>ПОРЯДОК</w:t>
      </w:r>
    </w:p>
    <w:p w:rsidR="00BF2E14" w:rsidRPr="00CB11D7" w:rsidRDefault="00BF2E14">
      <w:pPr>
        <w:pStyle w:val="20"/>
        <w:spacing w:after="600" w:line="320" w:lineRule="exact"/>
        <w:ind w:left="20" w:right="20"/>
        <w:rPr>
          <w:rFonts w:cs="Courier New"/>
          <w:sz w:val="28"/>
          <w:szCs w:val="28"/>
        </w:rPr>
      </w:pPr>
      <w:r w:rsidRPr="00CB11D7">
        <w:rPr>
          <w:sz w:val="28"/>
          <w:szCs w:val="28"/>
        </w:rPr>
        <w:t>формирования, утверждения и ведения планов-графиков закупок товаров, работ, услуг для обеспечения муниципальных нужд Братского сельского поселения Усть-Лабинского района</w:t>
      </w:r>
    </w:p>
    <w:p w:rsidR="00BF2E14" w:rsidRPr="00D305C4" w:rsidRDefault="00BF2E14" w:rsidP="00555E55">
      <w:pPr>
        <w:pStyle w:val="11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 xml:space="preserve">1.Порядок формирования, утверждения и ведения планов-графиков закупок для обеспечения муниципальных нужд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Pr="00D305C4">
        <w:rPr>
          <w:sz w:val="28"/>
          <w:szCs w:val="28"/>
          <w:lang w:eastAsia="en-US"/>
        </w:rPr>
        <w:t>№</w:t>
      </w:r>
      <w:r w:rsidRPr="00D305C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BF2E14" w:rsidRPr="00D305C4" w:rsidRDefault="00BF2E14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 xml:space="preserve">2.Порядок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>
        <w:r w:rsidRPr="00D305C4">
          <w:rPr>
            <w:rStyle w:val="-"/>
            <w:sz w:val="28"/>
            <w:szCs w:val="28"/>
            <w:u w:val="none"/>
            <w:lang w:val="en-US" w:eastAsia="en-US"/>
          </w:rPr>
          <w:t>www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zakupki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gov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ru</w:t>
        </w:r>
      </w:hyperlink>
      <w:r w:rsidRPr="00D305C4">
        <w:rPr>
          <w:sz w:val="28"/>
          <w:szCs w:val="28"/>
        </w:rPr>
        <w:t>(далее - единая информационная система)</w:t>
      </w:r>
    </w:p>
    <w:p w:rsidR="00BF2E14" w:rsidRPr="00D305C4" w:rsidRDefault="00BF2E14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3.Планы-графики закупок формируются и утверждаются в течение 10 рабочих дней:</w:t>
      </w:r>
    </w:p>
    <w:p w:rsidR="00BF2E14" w:rsidRPr="00D305C4" w:rsidRDefault="00BF2E14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1)муниципальными заказчиками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F2E14" w:rsidRPr="00D305C4" w:rsidRDefault="00BF2E14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          2) бюджетными учреждениями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плана финан</w:t>
      </w:r>
      <w:r>
        <w:rPr>
          <w:sz w:val="28"/>
          <w:szCs w:val="28"/>
        </w:rPr>
        <w:t>сово-хозяйственной деятельности.</w:t>
      </w:r>
    </w:p>
    <w:p w:rsidR="00BF2E14" w:rsidRPr="00D305C4" w:rsidRDefault="00BF2E14" w:rsidP="00611AEE">
      <w:pPr>
        <w:pStyle w:val="11"/>
        <w:tabs>
          <w:tab w:val="left" w:pos="709"/>
          <w:tab w:val="left" w:pos="1114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>4.Планы-графики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BF2E14" w:rsidRPr="00D305C4" w:rsidRDefault="00BF2E14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1)заказчики, указанные в подпункте 1 пункта 3 Порядка, - в сроки, установленные главным распорядител</w:t>
      </w:r>
      <w:r>
        <w:rPr>
          <w:sz w:val="28"/>
          <w:szCs w:val="28"/>
        </w:rPr>
        <w:t>ем</w:t>
      </w:r>
      <w:r w:rsidRPr="00D305C4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, но не позднее 1 декабря текущего года:</w:t>
      </w:r>
    </w:p>
    <w:p w:rsidR="00BF2E14" w:rsidRPr="00D305C4" w:rsidRDefault="00BF2E14" w:rsidP="0037216A">
      <w:pPr>
        <w:pStyle w:val="11"/>
        <w:shd w:val="clear" w:color="auto" w:fill="FFFEFF"/>
        <w:spacing w:before="0" w:line="320" w:lineRule="exact"/>
        <w:ind w:left="20" w:right="20" w:firstLine="70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на рассмотрение Совета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BF2E14" w:rsidRPr="00D305C4" w:rsidRDefault="00BF2E14" w:rsidP="0037216A">
      <w:pPr>
        <w:pStyle w:val="11"/>
        <w:shd w:val="clear" w:color="auto" w:fill="FFFEFF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F2E14" w:rsidRPr="00D305C4" w:rsidRDefault="00BF2E14" w:rsidP="00611AEE">
      <w:pPr>
        <w:pStyle w:val="11"/>
        <w:shd w:val="clear" w:color="auto" w:fill="FFFEFF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BF2E14" w:rsidRPr="00D305C4" w:rsidRDefault="00BF2E14" w:rsidP="0037216A">
      <w:pPr>
        <w:pStyle w:val="11"/>
        <w:shd w:val="clear" w:color="auto" w:fill="FFFEFF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на рассмотрение Совета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;</w:t>
      </w:r>
    </w:p>
    <w:p w:rsidR="00BF2E14" w:rsidRPr="00D305C4" w:rsidRDefault="00BF2E14" w:rsidP="0037216A">
      <w:pPr>
        <w:pStyle w:val="11"/>
        <w:shd w:val="clear" w:color="auto" w:fill="FFFEFF"/>
        <w:spacing w:before="0" w:line="320" w:lineRule="exact"/>
        <w:ind w:left="20" w:right="20" w:firstLine="70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>-утверждают планы-графики закупок после их уточнения (при необходимости) и утверждения планов финан</w:t>
      </w:r>
      <w:r>
        <w:rPr>
          <w:sz w:val="28"/>
          <w:szCs w:val="28"/>
        </w:rPr>
        <w:t>сово-хозяйственной деятельности.</w:t>
      </w:r>
    </w:p>
    <w:p w:rsidR="00BF2E14" w:rsidRPr="00D305C4" w:rsidRDefault="00BF2E14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5</w:t>
      </w:r>
      <w:r w:rsidRPr="00D305C4">
        <w:rPr>
          <w:sz w:val="28"/>
          <w:szCs w:val="28"/>
        </w:rPr>
        <w:t>.В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BF2E14" w:rsidRPr="00D305C4" w:rsidRDefault="00BF2E14" w:rsidP="00B722E2">
      <w:pPr>
        <w:pStyle w:val="11"/>
        <w:tabs>
          <w:tab w:val="left" w:pos="709"/>
          <w:tab w:val="right" w:pos="9668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Pr="00D305C4">
        <w:rPr>
          <w:sz w:val="28"/>
          <w:szCs w:val="28"/>
        </w:rPr>
        <w:t>.В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полномочиями в соответствии со статьей 26 Федерального закона, то формирование планов-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BF2E14" w:rsidRPr="00D305C4" w:rsidRDefault="00BF2E14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7</w:t>
      </w:r>
      <w:r w:rsidRPr="00D305C4">
        <w:rPr>
          <w:sz w:val="28"/>
          <w:szCs w:val="28"/>
        </w:rPr>
        <w:t>.В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BF2E14" w:rsidRPr="00D305C4" w:rsidRDefault="00BF2E14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Pr="00D305C4">
        <w:rPr>
          <w:sz w:val="28"/>
          <w:szCs w:val="28"/>
        </w:rPr>
        <w:t>.В случае если период осуществления закупки, включаемой в план-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F2E14" w:rsidRPr="00D305C4" w:rsidRDefault="00BF2E14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</w:t>
      </w:r>
      <w:r>
        <w:rPr>
          <w:sz w:val="28"/>
          <w:szCs w:val="28"/>
        </w:rPr>
        <w:t>9</w:t>
      </w:r>
      <w:r w:rsidRPr="00D305C4">
        <w:rPr>
          <w:sz w:val="28"/>
          <w:szCs w:val="28"/>
        </w:rPr>
        <w:t>.Заказчики,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F2E14" w:rsidRPr="00D305C4" w:rsidRDefault="00BF2E14" w:rsidP="00B722E2">
      <w:pPr>
        <w:pStyle w:val="11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F2E14" w:rsidRPr="00D305C4" w:rsidRDefault="00BF2E14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>2)изменение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F2E14" w:rsidRPr="00D305C4" w:rsidRDefault="00BF2E14" w:rsidP="00B722E2">
      <w:pPr>
        <w:pStyle w:val="11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3)отмена заказчиком закупки, предусмотренной планом-графиком закупок;</w:t>
      </w:r>
    </w:p>
    <w:p w:rsidR="00BF2E14" w:rsidRPr="00D305C4" w:rsidRDefault="00BF2E14" w:rsidP="00B722E2">
      <w:pPr>
        <w:pStyle w:val="11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4)образовавшаяся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F2E14" w:rsidRPr="00D305C4" w:rsidRDefault="00BF2E14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5)выдача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BF2E14" w:rsidRPr="00D305C4" w:rsidRDefault="00BF2E14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6)реализация решения, принятого заказчиком по итогам обязательного общественного обсуждения закупки;</w:t>
      </w:r>
    </w:p>
    <w:p w:rsidR="00BF2E14" w:rsidRPr="00D305C4" w:rsidRDefault="00BF2E14" w:rsidP="00B722E2">
      <w:pPr>
        <w:pStyle w:val="11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7)возникновение обстоятельств, предвидеть которые на дату утверждения плана-графика закупок было невозможно.</w:t>
      </w:r>
    </w:p>
    <w:p w:rsidR="00BF2E14" w:rsidRPr="00D305C4" w:rsidRDefault="00BF2E14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305C4">
        <w:rPr>
          <w:sz w:val="28"/>
          <w:szCs w:val="28"/>
        </w:rPr>
        <w:t>.Внесение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 xml:space="preserve">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F2E14" w:rsidRPr="00D305C4" w:rsidRDefault="00BF2E14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>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BF2E14" w:rsidRPr="00D305C4" w:rsidRDefault="00BF2E14" w:rsidP="007B7245">
      <w:pPr>
        <w:pStyle w:val="11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D305C4">
        <w:rPr>
          <w:sz w:val="28"/>
          <w:szCs w:val="28"/>
        </w:rPr>
        <w:t>.План-график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BF2E14" w:rsidRPr="00D305C4" w:rsidRDefault="00BF2E14" w:rsidP="00273E66">
      <w:pPr>
        <w:pStyle w:val="11"/>
        <w:tabs>
          <w:tab w:val="left" w:pos="709"/>
        </w:tabs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BF2E14" w:rsidRPr="00D305C4" w:rsidRDefault="00BF2E14">
      <w:pPr>
        <w:pStyle w:val="11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BF2E14" w:rsidRPr="00D305C4" w:rsidRDefault="00BF2E14" w:rsidP="007B7245">
      <w:pPr>
        <w:pStyle w:val="11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</w:t>
      </w:r>
      <w:r>
        <w:rPr>
          <w:sz w:val="28"/>
          <w:szCs w:val="28"/>
        </w:rPr>
        <w:t>3</w:t>
      </w:r>
      <w:r w:rsidRPr="00D305C4">
        <w:rPr>
          <w:sz w:val="28"/>
          <w:szCs w:val="28"/>
        </w:rPr>
        <w:t>.Информация, включаемая в план-график закупок, должна соответствовать показателям плана закупок, в том числе:</w:t>
      </w:r>
    </w:p>
    <w:p w:rsidR="00BF2E14" w:rsidRPr="00D305C4" w:rsidRDefault="00BF2E14" w:rsidP="007B7245">
      <w:pPr>
        <w:pStyle w:val="11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F2E14" w:rsidRPr="00D305C4" w:rsidRDefault="00BF2E14" w:rsidP="00D305C4">
      <w:pPr>
        <w:pStyle w:val="11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BF2E14" w:rsidRPr="00D305C4" w:rsidRDefault="00BF2E14" w:rsidP="00555E5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05C4">
        <w:rPr>
          <w:rFonts w:ascii="Times New Roman" w:hAnsi="Times New Roman" w:cs="Times New Roman"/>
          <w:sz w:val="28"/>
          <w:szCs w:val="28"/>
        </w:rPr>
        <w:t>.Утвержденный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BF2E14" w:rsidRDefault="00BF2E14">
      <w:pPr>
        <w:sectPr w:rsidR="00BF2E14" w:rsidSect="00587F28">
          <w:headerReference w:type="default" r:id="rId9"/>
          <w:pgSz w:w="11906" w:h="16838"/>
          <w:pgMar w:top="1134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BF2E14" w:rsidRDefault="00BF2E14">
      <w:pPr>
        <w:spacing w:line="240" w:lineRule="exact"/>
        <w:rPr>
          <w:sz w:val="19"/>
          <w:szCs w:val="19"/>
        </w:rPr>
      </w:pPr>
    </w:p>
    <w:p w:rsidR="00BF2E14" w:rsidRDefault="00BF2E14">
      <w:pPr>
        <w:spacing w:line="240" w:lineRule="exact"/>
        <w:rPr>
          <w:sz w:val="19"/>
          <w:szCs w:val="19"/>
        </w:rPr>
      </w:pPr>
    </w:p>
    <w:p w:rsidR="00BF2E14" w:rsidRDefault="00BF2E14">
      <w:pPr>
        <w:spacing w:line="240" w:lineRule="exact"/>
        <w:rPr>
          <w:sz w:val="19"/>
          <w:szCs w:val="19"/>
        </w:rPr>
      </w:pPr>
    </w:p>
    <w:p w:rsidR="00BF2E14" w:rsidRDefault="00BF2E14">
      <w:pPr>
        <w:spacing w:before="1" w:after="1" w:line="240" w:lineRule="exact"/>
        <w:rPr>
          <w:sz w:val="19"/>
          <w:szCs w:val="19"/>
        </w:rPr>
      </w:pPr>
    </w:p>
    <w:p w:rsidR="00BF2E14" w:rsidRDefault="00BF2E14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BF2E14" w:rsidRPr="00B86B27" w:rsidRDefault="00BF2E14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Г.М. Павлова</w:t>
      </w:r>
    </w:p>
    <w:p w:rsidR="00BF2E14" w:rsidRPr="00273E66" w:rsidRDefault="00BF2E14" w:rsidP="00D305C4">
      <w:pPr>
        <w:rPr>
          <w:rFonts w:ascii="Times New Roman" w:hAnsi="Times New Roman" w:cs="Times New Roman"/>
          <w:sz w:val="28"/>
          <w:szCs w:val="28"/>
        </w:rPr>
      </w:pPr>
    </w:p>
    <w:sectPr w:rsidR="00BF2E14" w:rsidRPr="00273E66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14" w:rsidRDefault="00BF2E14" w:rsidP="00907806">
      <w:r>
        <w:separator/>
      </w:r>
    </w:p>
  </w:endnote>
  <w:endnote w:type="continuationSeparator" w:id="1">
    <w:p w:rsidR="00BF2E14" w:rsidRDefault="00BF2E14" w:rsidP="0090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14" w:rsidRDefault="00BF2E14" w:rsidP="00907806">
      <w:r>
        <w:separator/>
      </w:r>
    </w:p>
  </w:footnote>
  <w:footnote w:type="continuationSeparator" w:id="1">
    <w:p w:rsidR="00BF2E14" w:rsidRDefault="00BF2E14" w:rsidP="0090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14" w:rsidRDefault="00BF2E14">
    <w:pPr>
      <w:rPr>
        <w:sz w:val="2"/>
        <w:szCs w:val="2"/>
      </w:rPr>
    </w:pPr>
    <w:r>
      <w:rPr>
        <w:noProof/>
      </w:rPr>
      <w:pict>
        <v:rect id="_x0000_s2049" style="position:absolute;margin-left:295.1pt;margin-top:49.4pt;width:6.55pt;height:14.95pt;z-index:251660288;mso-wrap-distance-left:5pt;mso-wrap-distance-right:5pt" stroked="f" strokeweight="0">
          <v:textbox style="mso-next-textbox:#_x0000_s2049" inset="0,0,0,0">
            <w:txbxContent>
              <w:p w:rsidR="00BF2E14" w:rsidRPr="00647C93" w:rsidRDefault="00BF2E14">
                <w:pPr>
                  <w:pStyle w:val="12"/>
                  <w:rPr>
                    <w:rFonts w:cs="Courier New"/>
                    <w:lang w:val="en-US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806"/>
    <w:rsid w:val="00072F08"/>
    <w:rsid w:val="000B66F9"/>
    <w:rsid w:val="000E393A"/>
    <w:rsid w:val="000E64B1"/>
    <w:rsid w:val="000F6CF3"/>
    <w:rsid w:val="001A236B"/>
    <w:rsid w:val="001F200B"/>
    <w:rsid w:val="00212BA1"/>
    <w:rsid w:val="00255C98"/>
    <w:rsid w:val="00273E66"/>
    <w:rsid w:val="002F46EC"/>
    <w:rsid w:val="003003EB"/>
    <w:rsid w:val="00311C61"/>
    <w:rsid w:val="0037216A"/>
    <w:rsid w:val="00381475"/>
    <w:rsid w:val="00386814"/>
    <w:rsid w:val="003D281B"/>
    <w:rsid w:val="003E62BA"/>
    <w:rsid w:val="00437218"/>
    <w:rsid w:val="00455B8F"/>
    <w:rsid w:val="004F6379"/>
    <w:rsid w:val="004F7A42"/>
    <w:rsid w:val="00500C6E"/>
    <w:rsid w:val="00540813"/>
    <w:rsid w:val="00553489"/>
    <w:rsid w:val="00555E55"/>
    <w:rsid w:val="00587F28"/>
    <w:rsid w:val="005A3293"/>
    <w:rsid w:val="00611AEE"/>
    <w:rsid w:val="00647C93"/>
    <w:rsid w:val="006D0C92"/>
    <w:rsid w:val="00724C34"/>
    <w:rsid w:val="00757259"/>
    <w:rsid w:val="00757E30"/>
    <w:rsid w:val="007B7245"/>
    <w:rsid w:val="007E3A04"/>
    <w:rsid w:val="008033CB"/>
    <w:rsid w:val="008640A7"/>
    <w:rsid w:val="00886D81"/>
    <w:rsid w:val="008D5F4F"/>
    <w:rsid w:val="008F1376"/>
    <w:rsid w:val="008F528B"/>
    <w:rsid w:val="00907806"/>
    <w:rsid w:val="0093497B"/>
    <w:rsid w:val="009458EF"/>
    <w:rsid w:val="0095244A"/>
    <w:rsid w:val="009E2E85"/>
    <w:rsid w:val="00A50929"/>
    <w:rsid w:val="00A50EB8"/>
    <w:rsid w:val="00B722E2"/>
    <w:rsid w:val="00B86B27"/>
    <w:rsid w:val="00BC2C64"/>
    <w:rsid w:val="00BD3C26"/>
    <w:rsid w:val="00BF2E14"/>
    <w:rsid w:val="00BF46AC"/>
    <w:rsid w:val="00C7555B"/>
    <w:rsid w:val="00CB11D7"/>
    <w:rsid w:val="00CD3ABF"/>
    <w:rsid w:val="00D305C4"/>
    <w:rsid w:val="00D95B71"/>
    <w:rsid w:val="00E84B58"/>
    <w:rsid w:val="00F10493"/>
    <w:rsid w:val="00F12468"/>
    <w:rsid w:val="00F1349C"/>
    <w:rsid w:val="00F5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0B"/>
    <w:pPr>
      <w:suppressAutoHyphens/>
    </w:pPr>
    <w:rPr>
      <w:color w:val="000000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907806"/>
    <w:pPr>
      <w:outlineLvl w:val="0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305C4"/>
    <w:pPr>
      <w:keepNext/>
      <w:keepLines/>
      <w:spacing w:before="200"/>
      <w:outlineLvl w:val="6"/>
    </w:pPr>
    <w:rPr>
      <w:rFonts w:ascii="Calibri Light" w:eastAsia="Times New Roman" w:hAnsi="Calibri Light" w:cs="Calibri Light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05C4"/>
    <w:rPr>
      <w:rFonts w:ascii="Calibri Light" w:hAnsi="Calibri Light" w:cs="Calibri Light"/>
      <w:i/>
      <w:iCs/>
      <w:color w:val="404040"/>
    </w:rPr>
  </w:style>
  <w:style w:type="character" w:customStyle="1" w:styleId="-">
    <w:name w:val="Интернет-ссылка"/>
    <w:basedOn w:val="DefaultParagraphFont"/>
    <w:uiPriority w:val="99"/>
    <w:rsid w:val="001F200B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F20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uiPriority w:val="99"/>
    <w:rsid w:val="001F200B"/>
    <w:rPr>
      <w:color w:val="000000"/>
      <w:spacing w:val="60"/>
      <w:w w:val="100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1F200B"/>
    <w:rPr>
      <w:color w:val="000000"/>
      <w:spacing w:val="40"/>
      <w:w w:val="10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F200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3pt">
    <w:name w:val="Основной текст + Интервал 3 pt"/>
    <w:basedOn w:val="Heading1Char"/>
    <w:uiPriority w:val="99"/>
    <w:rsid w:val="001F200B"/>
    <w:rPr>
      <w:color w:val="000000"/>
      <w:spacing w:val="60"/>
      <w:w w:val="100"/>
      <w:lang w:val="ru-RU" w:eastAsia="ru-RU"/>
    </w:rPr>
  </w:style>
  <w:style w:type="character" w:customStyle="1" w:styleId="a0">
    <w:name w:val="Колонтитул_"/>
    <w:basedOn w:val="DefaultParagraphFont"/>
    <w:uiPriority w:val="99"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1F200B"/>
    <w:rPr>
      <w:color w:val="000000"/>
      <w:spacing w:val="0"/>
      <w:w w:val="100"/>
      <w:lang w:val="ru-RU" w:eastAsia="ru-RU"/>
    </w:rPr>
  </w:style>
  <w:style w:type="character" w:customStyle="1" w:styleId="1">
    <w:name w:val="Заголовок №1_"/>
    <w:basedOn w:val="DefaultParagraphFont"/>
    <w:uiPriority w:val="99"/>
    <w:locked/>
    <w:rsid w:val="001F200B"/>
    <w:rPr>
      <w:rFonts w:ascii="Times New Roman" w:hAnsi="Times New Roman" w:cs="Times New Roman"/>
      <w:sz w:val="30"/>
      <w:szCs w:val="30"/>
      <w:u w:val="none"/>
    </w:rPr>
  </w:style>
  <w:style w:type="character" w:customStyle="1" w:styleId="10">
    <w:name w:val="Заголовок №1"/>
    <w:basedOn w:val="1"/>
    <w:uiPriority w:val="99"/>
    <w:rsid w:val="001F200B"/>
    <w:rPr>
      <w:color w:val="000000"/>
      <w:spacing w:val="0"/>
      <w:w w:val="100"/>
      <w:u w:val="single"/>
      <w:lang w:val="ru-RU" w:eastAsia="ru-RU"/>
    </w:rPr>
  </w:style>
  <w:style w:type="character" w:customStyle="1" w:styleId="116pt">
    <w:name w:val="Заголовок №1 + 16 pt"/>
    <w:aliases w:val="Полужирный,Курсив,Интервал -1 pt"/>
    <w:basedOn w:val="1"/>
    <w:uiPriority w:val="99"/>
    <w:rsid w:val="001F200B"/>
    <w:rPr>
      <w:b/>
      <w:bCs/>
      <w:i/>
      <w:iCs/>
      <w:color w:val="000000"/>
      <w:spacing w:val="-20"/>
      <w:w w:val="100"/>
      <w:sz w:val="32"/>
      <w:szCs w:val="32"/>
      <w:u w:val="single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1F200B"/>
    <w:rPr>
      <w:rFonts w:ascii="Times New Roman" w:hAnsi="Times New Roman" w:cs="Times New Roman"/>
      <w:spacing w:val="5"/>
      <w:u w:val="none"/>
    </w:rPr>
  </w:style>
  <w:style w:type="character" w:customStyle="1" w:styleId="a2">
    <w:name w:val="Текст выноски Знак"/>
    <w:basedOn w:val="DefaultParagraphFont"/>
    <w:uiPriority w:val="99"/>
    <w:semiHidden/>
    <w:rsid w:val="001F200B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uiPriority w:val="99"/>
    <w:rsid w:val="00907806"/>
    <w:rPr>
      <w:rFonts w:eastAsia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3">
    <w:name w:val="Утратил силу"/>
    <w:uiPriority w:val="99"/>
    <w:rsid w:val="00907806"/>
    <w:rPr>
      <w:strike/>
      <w:color w:val="auto"/>
    </w:rPr>
  </w:style>
  <w:style w:type="character" w:customStyle="1" w:styleId="a4">
    <w:name w:val="Гипертекстовая ссылка"/>
    <w:uiPriority w:val="99"/>
    <w:rsid w:val="00907806"/>
    <w:rPr>
      <w:color w:val="auto"/>
    </w:rPr>
  </w:style>
  <w:style w:type="character" w:customStyle="1" w:styleId="a5">
    <w:name w:val="Цветовое выделение"/>
    <w:uiPriority w:val="99"/>
    <w:rsid w:val="00907806"/>
    <w:rPr>
      <w:b/>
      <w:bCs/>
      <w:color w:val="26282F"/>
    </w:rPr>
  </w:style>
  <w:style w:type="character" w:customStyle="1" w:styleId="a6">
    <w:name w:val="Продолжение ссылки"/>
    <w:basedOn w:val="a4"/>
    <w:uiPriority w:val="99"/>
    <w:rsid w:val="00907806"/>
  </w:style>
  <w:style w:type="character" w:customStyle="1" w:styleId="a7">
    <w:name w:val="Найденные слова"/>
    <w:basedOn w:val="a5"/>
    <w:uiPriority w:val="99"/>
    <w:rsid w:val="00907806"/>
    <w:rPr>
      <w:shd w:val="clear" w:color="auto" w:fill="auto"/>
    </w:rPr>
  </w:style>
  <w:style w:type="character" w:customStyle="1" w:styleId="a8">
    <w:name w:val="Не вступил в силу"/>
    <w:basedOn w:val="a5"/>
    <w:uiPriority w:val="99"/>
    <w:rsid w:val="00907806"/>
    <w:rPr>
      <w:color w:val="000000"/>
      <w:shd w:val="clear" w:color="auto" w:fill="auto"/>
    </w:rPr>
  </w:style>
  <w:style w:type="character" w:customStyle="1" w:styleId="a9">
    <w:name w:val="Опечатки"/>
    <w:uiPriority w:val="99"/>
    <w:rsid w:val="00907806"/>
    <w:rPr>
      <w:color w:val="FF0000"/>
    </w:rPr>
  </w:style>
  <w:style w:type="character" w:customStyle="1" w:styleId="aa">
    <w:name w:val="Активная гипертекстовая ссылка"/>
    <w:basedOn w:val="a4"/>
    <w:uiPriority w:val="99"/>
    <w:rsid w:val="00907806"/>
    <w:rPr>
      <w:u w:val="single"/>
    </w:rPr>
  </w:style>
  <w:style w:type="character" w:customStyle="1" w:styleId="ab">
    <w:name w:val="Сравнение редакций. Добав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c">
    <w:name w:val="Сравнение редакций. Уда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d">
    <w:name w:val="Заголовок своего сообщения"/>
    <w:basedOn w:val="a5"/>
    <w:uiPriority w:val="99"/>
    <w:rsid w:val="00907806"/>
  </w:style>
  <w:style w:type="character" w:customStyle="1" w:styleId="ae">
    <w:name w:val="Заголовок чужого сообщения"/>
    <w:basedOn w:val="a5"/>
    <w:uiPriority w:val="99"/>
    <w:rsid w:val="00907806"/>
    <w:rPr>
      <w:color w:val="FF0000"/>
    </w:rPr>
  </w:style>
  <w:style w:type="character" w:customStyle="1" w:styleId="af">
    <w:name w:val="Выделение для Базового Поиска"/>
    <w:basedOn w:val="a5"/>
    <w:uiPriority w:val="99"/>
    <w:rsid w:val="00907806"/>
    <w:rPr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sid w:val="00907806"/>
    <w:rPr>
      <w:i/>
      <w:iCs/>
    </w:rPr>
  </w:style>
  <w:style w:type="character" w:customStyle="1" w:styleId="af1">
    <w:name w:val="Ссылка на утративший силу документ"/>
    <w:basedOn w:val="a4"/>
    <w:uiPriority w:val="99"/>
    <w:rsid w:val="00907806"/>
  </w:style>
  <w:style w:type="character" w:customStyle="1" w:styleId="af2">
    <w:name w:val="Сравнение редакций"/>
    <w:basedOn w:val="a5"/>
    <w:uiPriority w:val="99"/>
    <w:rsid w:val="00907806"/>
  </w:style>
  <w:style w:type="character" w:customStyle="1" w:styleId="af3">
    <w:name w:val="Цветовое выделение для Текст"/>
    <w:uiPriority w:val="99"/>
    <w:rsid w:val="00907806"/>
    <w:rPr>
      <w:sz w:val="24"/>
      <w:szCs w:val="24"/>
    </w:rPr>
  </w:style>
  <w:style w:type="character" w:customStyle="1" w:styleId="ListLabel2">
    <w:name w:val="ListLabel 2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paragraph" w:customStyle="1" w:styleId="a">
    <w:name w:val="Заголовок"/>
    <w:basedOn w:val="Normal"/>
    <w:next w:val="BodyText"/>
    <w:uiPriority w:val="99"/>
    <w:rsid w:val="0090780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780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E85"/>
    <w:rPr>
      <w:color w:val="000000"/>
      <w:sz w:val="24"/>
      <w:szCs w:val="24"/>
    </w:rPr>
  </w:style>
  <w:style w:type="paragraph" w:styleId="List">
    <w:name w:val="List"/>
    <w:basedOn w:val="BodyText"/>
    <w:uiPriority w:val="99"/>
    <w:rsid w:val="00907806"/>
  </w:style>
  <w:style w:type="paragraph" w:styleId="Title">
    <w:name w:val="Title"/>
    <w:basedOn w:val="Normal"/>
    <w:link w:val="TitleChar"/>
    <w:uiPriority w:val="99"/>
    <w:qFormat/>
    <w:rsid w:val="00907806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E2E8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F200B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907806"/>
    <w:pPr>
      <w:suppressLineNumbers/>
    </w:pPr>
  </w:style>
  <w:style w:type="paragraph" w:customStyle="1" w:styleId="20">
    <w:name w:val="Основной текст (2)"/>
    <w:basedOn w:val="Normal"/>
    <w:link w:val="2"/>
    <w:uiPriority w:val="99"/>
    <w:rsid w:val="001F200B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1F200B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1">
    <w:name w:val="Основной текст1"/>
    <w:basedOn w:val="Normal"/>
    <w:uiPriority w:val="99"/>
    <w:rsid w:val="001F200B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Колонтитул1"/>
    <w:basedOn w:val="Normal"/>
    <w:uiPriority w:val="99"/>
    <w:rsid w:val="001F200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Normal"/>
    <w:uiPriority w:val="99"/>
    <w:rsid w:val="001F200B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1F2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E85"/>
    <w:rPr>
      <w:rFonts w:ascii="Times New Roman" w:hAnsi="Times New Roman" w:cs="Times New Roman"/>
      <w:color w:val="000000"/>
      <w:sz w:val="2"/>
      <w:szCs w:val="2"/>
    </w:rPr>
  </w:style>
  <w:style w:type="paragraph" w:styleId="Header">
    <w:name w:val="header"/>
    <w:basedOn w:val="Normal"/>
    <w:link w:val="HeaderChar"/>
    <w:uiPriority w:val="99"/>
    <w:rsid w:val="00907806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E85"/>
    <w:rPr>
      <w:color w:val="000000"/>
      <w:sz w:val="24"/>
      <w:szCs w:val="24"/>
    </w:rPr>
  </w:style>
  <w:style w:type="paragraph" w:customStyle="1" w:styleId="af4">
    <w:name w:val="Содержимое врезки"/>
    <w:basedOn w:val="Normal"/>
    <w:uiPriority w:val="99"/>
    <w:rsid w:val="00907806"/>
  </w:style>
  <w:style w:type="paragraph" w:customStyle="1" w:styleId="af5">
    <w:name w:val="Таблицы (моноширинный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6">
    <w:name w:val="Комментарий"/>
    <w:uiPriority w:val="99"/>
    <w:rsid w:val="00907806"/>
    <w:pPr>
      <w:widowControl w:val="0"/>
      <w:suppressAutoHyphens/>
    </w:pPr>
    <w:rPr>
      <w:color w:val="353842"/>
      <w:sz w:val="24"/>
      <w:szCs w:val="24"/>
      <w:shd w:val="clear" w:color="auto" w:fill="F0F0F0"/>
    </w:rPr>
  </w:style>
  <w:style w:type="paragraph" w:customStyle="1" w:styleId="af7">
    <w:name w:val="Моноширинный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8">
    <w:name w:val="Текст (справка)"/>
    <w:uiPriority w:val="99"/>
    <w:rsid w:val="00907806"/>
    <w:pPr>
      <w:widowControl w:val="0"/>
      <w:suppressAutoHyphens/>
      <w:ind w:left="170" w:right="170"/>
    </w:pPr>
    <w:rPr>
      <w:color w:val="00000A"/>
      <w:sz w:val="24"/>
      <w:szCs w:val="24"/>
    </w:rPr>
  </w:style>
  <w:style w:type="paragraph" w:customStyle="1" w:styleId="af9">
    <w:name w:val="Заголовок статьи"/>
    <w:uiPriority w:val="99"/>
    <w:rsid w:val="00907806"/>
    <w:pPr>
      <w:widowControl w:val="0"/>
      <w:suppressAutoHyphens/>
      <w:ind w:left="1612" w:hanging="892"/>
      <w:jc w:val="both"/>
    </w:pPr>
    <w:rPr>
      <w:color w:val="00000A"/>
      <w:sz w:val="24"/>
      <w:szCs w:val="24"/>
    </w:rPr>
  </w:style>
  <w:style w:type="paragraph" w:customStyle="1" w:styleId="afa">
    <w:name w:val="Прижатый влево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b">
    <w:name w:val="Нормальный (таблица)"/>
    <w:uiPriority w:val="99"/>
    <w:rsid w:val="00907806"/>
    <w:pPr>
      <w:widowControl w:val="0"/>
      <w:suppressAutoHyphens/>
      <w:jc w:val="both"/>
    </w:pPr>
    <w:rPr>
      <w:color w:val="00000A"/>
      <w:sz w:val="24"/>
      <w:szCs w:val="24"/>
    </w:rPr>
  </w:style>
  <w:style w:type="paragraph" w:customStyle="1" w:styleId="afc">
    <w:name w:val="Текст (лев. подпись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d">
    <w:name w:val="Текст (прав. подпись)"/>
    <w:uiPriority w:val="99"/>
    <w:rsid w:val="00907806"/>
    <w:pPr>
      <w:widowControl w:val="0"/>
      <w:suppressAutoHyphens/>
      <w:jc w:val="right"/>
    </w:pPr>
    <w:rPr>
      <w:color w:val="00000A"/>
      <w:sz w:val="24"/>
      <w:szCs w:val="24"/>
    </w:rPr>
  </w:style>
  <w:style w:type="paragraph" w:customStyle="1" w:styleId="afe">
    <w:name w:val="Текст в таблице"/>
    <w:basedOn w:val="afb"/>
    <w:uiPriority w:val="99"/>
    <w:rsid w:val="00907806"/>
    <w:pPr>
      <w:ind w:firstLine="500"/>
    </w:pPr>
  </w:style>
  <w:style w:type="paragraph" w:customStyle="1" w:styleId="aff">
    <w:name w:val="Технический комментарий"/>
    <w:uiPriority w:val="99"/>
    <w:rsid w:val="00907806"/>
    <w:pPr>
      <w:widowControl w:val="0"/>
      <w:suppressAutoHyphens/>
    </w:pPr>
    <w:rPr>
      <w:color w:val="463F31"/>
      <w:sz w:val="24"/>
      <w:szCs w:val="24"/>
      <w:shd w:val="clear" w:color="auto" w:fill="FFFFA6"/>
    </w:rPr>
  </w:style>
  <w:style w:type="paragraph" w:customStyle="1" w:styleId="aff0">
    <w:name w:val="Информация об изменениях документа"/>
    <w:basedOn w:val="af6"/>
    <w:uiPriority w:val="99"/>
    <w:rsid w:val="00907806"/>
    <w:rPr>
      <w:i/>
      <w:iCs/>
    </w:rPr>
  </w:style>
  <w:style w:type="paragraph" w:customStyle="1" w:styleId="aff1">
    <w:name w:val="Комментарий пользователя"/>
    <w:basedOn w:val="af6"/>
    <w:uiPriority w:val="99"/>
    <w:rsid w:val="00907806"/>
    <w:rPr>
      <w:shd w:val="clear" w:color="auto" w:fill="FFDFE0"/>
    </w:rPr>
  </w:style>
  <w:style w:type="paragraph" w:customStyle="1" w:styleId="aff2">
    <w:name w:val="Оглавление"/>
    <w:basedOn w:val="af5"/>
    <w:uiPriority w:val="99"/>
    <w:rsid w:val="00907806"/>
    <w:pPr>
      <w:ind w:left="140"/>
    </w:pPr>
  </w:style>
  <w:style w:type="paragraph" w:customStyle="1" w:styleId="aff3">
    <w:name w:val="Словарная статья"/>
    <w:uiPriority w:val="99"/>
    <w:rsid w:val="00907806"/>
    <w:pPr>
      <w:widowControl w:val="0"/>
      <w:suppressAutoHyphens/>
      <w:ind w:right="118"/>
      <w:jc w:val="both"/>
    </w:pPr>
    <w:rPr>
      <w:color w:val="00000A"/>
      <w:sz w:val="24"/>
      <w:szCs w:val="24"/>
    </w:rPr>
  </w:style>
  <w:style w:type="paragraph" w:customStyle="1" w:styleId="aff4">
    <w:name w:val="Колонтитул (левый)"/>
    <w:basedOn w:val="afc"/>
    <w:uiPriority w:val="99"/>
    <w:rsid w:val="00907806"/>
    <w:rPr>
      <w:sz w:val="14"/>
      <w:szCs w:val="14"/>
    </w:rPr>
  </w:style>
  <w:style w:type="paragraph" w:customStyle="1" w:styleId="aff5">
    <w:name w:val="Колонтитул (правый)"/>
    <w:basedOn w:val="afd"/>
    <w:uiPriority w:val="99"/>
    <w:rsid w:val="00907806"/>
    <w:rPr>
      <w:sz w:val="14"/>
      <w:szCs w:val="14"/>
    </w:rPr>
  </w:style>
  <w:style w:type="paragraph" w:customStyle="1" w:styleId="aff6">
    <w:name w:val="Основное меню (преемственное)"/>
    <w:uiPriority w:val="99"/>
    <w:rsid w:val="00907806"/>
    <w:pPr>
      <w:widowControl w:val="0"/>
      <w:suppressAutoHyphens/>
      <w:ind w:firstLine="720"/>
      <w:jc w:val="both"/>
    </w:pPr>
    <w:rPr>
      <w:rFonts w:ascii="Verdana" w:hAnsi="Verdana" w:cs="Verdana"/>
      <w:color w:val="00000A"/>
    </w:rPr>
  </w:style>
  <w:style w:type="paragraph" w:customStyle="1" w:styleId="aff7">
    <w:name w:val="Постоянная часть"/>
    <w:basedOn w:val="aff6"/>
    <w:uiPriority w:val="99"/>
    <w:rsid w:val="00907806"/>
    <w:rPr>
      <w:sz w:val="20"/>
      <w:szCs w:val="20"/>
    </w:rPr>
  </w:style>
  <w:style w:type="paragraph" w:customStyle="1" w:styleId="aff8">
    <w:name w:val="Переменная часть"/>
    <w:basedOn w:val="aff6"/>
    <w:uiPriority w:val="99"/>
    <w:rsid w:val="00907806"/>
    <w:rPr>
      <w:sz w:val="18"/>
      <w:szCs w:val="18"/>
    </w:rPr>
  </w:style>
  <w:style w:type="paragraph" w:customStyle="1" w:styleId="aff9">
    <w:name w:val="Интерактивный заголовок"/>
    <w:basedOn w:val="a"/>
    <w:uiPriority w:val="99"/>
    <w:rsid w:val="00907806"/>
    <w:rPr>
      <w:rFonts w:ascii="Verdana" w:hAnsi="Verdana" w:cs="Verdana"/>
      <w:color w:val="0058A9"/>
      <w:sz w:val="22"/>
      <w:szCs w:val="22"/>
      <w:shd w:val="clear" w:color="auto" w:fill="F0F0F0"/>
    </w:rPr>
  </w:style>
  <w:style w:type="paragraph" w:customStyle="1" w:styleId="affa">
    <w:name w:val="Центрированный (таблица)"/>
    <w:basedOn w:val="afb"/>
    <w:uiPriority w:val="99"/>
    <w:rsid w:val="00907806"/>
    <w:pPr>
      <w:jc w:val="center"/>
    </w:pPr>
  </w:style>
  <w:style w:type="paragraph" w:customStyle="1" w:styleId="affb">
    <w:name w:val="Необходимые документы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c">
    <w:name w:val="Куда обратиться?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d">
    <w:name w:val="Внимание: недобросовестность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e">
    <w:name w:val="Внимание: криминал!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">
    <w:name w:val="Примечание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0">
    <w:name w:val="Пример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1">
    <w:name w:val="Информация об изменениях"/>
    <w:uiPriority w:val="99"/>
    <w:rsid w:val="00907806"/>
    <w:pPr>
      <w:widowControl w:val="0"/>
      <w:suppressAutoHyphens/>
    </w:pPr>
    <w:rPr>
      <w:color w:val="353842"/>
      <w:sz w:val="18"/>
      <w:szCs w:val="18"/>
      <w:shd w:val="clear" w:color="auto" w:fill="EAEFED"/>
    </w:rPr>
  </w:style>
  <w:style w:type="paragraph" w:customStyle="1" w:styleId="afff2">
    <w:name w:val="Заголовок для информации об изменениях"/>
    <w:basedOn w:val="Heading1"/>
    <w:uiPriority w:val="99"/>
    <w:rsid w:val="00907806"/>
    <w:rPr>
      <w:color w:val="26282F"/>
      <w:sz w:val="18"/>
      <w:szCs w:val="18"/>
      <w:shd w:val="clear" w:color="auto" w:fill="FFFFFF"/>
    </w:rPr>
  </w:style>
  <w:style w:type="paragraph" w:customStyle="1" w:styleId="afff3">
    <w:name w:val="Подвал для информации об изменениях"/>
    <w:basedOn w:val="Heading1"/>
    <w:uiPriority w:val="99"/>
    <w:rsid w:val="00907806"/>
    <w:pPr>
      <w:spacing w:before="108" w:after="108"/>
      <w:jc w:val="center"/>
    </w:pPr>
    <w:rPr>
      <w:color w:val="26282F"/>
      <w:sz w:val="18"/>
      <w:szCs w:val="18"/>
    </w:rPr>
  </w:style>
  <w:style w:type="paragraph" w:customStyle="1" w:styleId="afff4">
    <w:name w:val="Текст информации об изменениях"/>
    <w:uiPriority w:val="99"/>
    <w:rsid w:val="00907806"/>
    <w:pPr>
      <w:widowControl w:val="0"/>
      <w:suppressAutoHyphens/>
      <w:ind w:firstLine="720"/>
      <w:jc w:val="both"/>
    </w:pPr>
    <w:rPr>
      <w:color w:val="353842"/>
      <w:sz w:val="18"/>
      <w:szCs w:val="18"/>
    </w:rPr>
  </w:style>
  <w:style w:type="paragraph" w:customStyle="1" w:styleId="afff5">
    <w:name w:val="Подзаголовок для информации об изменениях"/>
    <w:basedOn w:val="afff4"/>
    <w:uiPriority w:val="99"/>
    <w:rsid w:val="00907806"/>
    <w:rPr>
      <w:b/>
      <w:bCs/>
    </w:rPr>
  </w:style>
  <w:style w:type="paragraph" w:customStyle="1" w:styleId="afff6">
    <w:name w:val="Заголовок группы контролов"/>
    <w:uiPriority w:val="99"/>
    <w:rsid w:val="00907806"/>
    <w:pPr>
      <w:widowControl w:val="0"/>
      <w:suppressAutoHyphens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7">
    <w:name w:val="Заголовок распахивающейся части диалога"/>
    <w:uiPriority w:val="99"/>
    <w:rsid w:val="00907806"/>
    <w:pPr>
      <w:widowControl w:val="0"/>
      <w:suppressAutoHyphens/>
      <w:ind w:firstLine="720"/>
      <w:jc w:val="both"/>
    </w:pPr>
    <w:rPr>
      <w:i/>
      <w:iCs/>
      <w:color w:val="000080"/>
    </w:rPr>
  </w:style>
  <w:style w:type="paragraph" w:customStyle="1" w:styleId="afff8">
    <w:name w:val="Ссылка на официальную публикацию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9">
    <w:name w:val="Подчёркнутый текст"/>
    <w:uiPriority w:val="99"/>
    <w:rsid w:val="00907806"/>
    <w:pPr>
      <w:widowControl w:val="0"/>
      <w:pBdr>
        <w:bottom w:val="single" w:sz="4" w:space="0" w:color="000001"/>
      </w:pBdr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a">
    <w:name w:val="Внимание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b">
    <w:name w:val="Напишите нам"/>
    <w:uiPriority w:val="99"/>
    <w:rsid w:val="00907806"/>
    <w:pPr>
      <w:widowControl w:val="0"/>
      <w:suppressAutoHyphens/>
    </w:pPr>
    <w:rPr>
      <w:color w:val="00000A"/>
      <w:sz w:val="20"/>
      <w:szCs w:val="20"/>
      <w:shd w:val="clear" w:color="auto" w:fill="EFFFAD"/>
    </w:rPr>
  </w:style>
  <w:style w:type="paragraph" w:customStyle="1" w:styleId="afffc">
    <w:name w:val="Текст ЭР (см. также)"/>
    <w:uiPriority w:val="99"/>
    <w:rsid w:val="00907806"/>
    <w:pPr>
      <w:widowControl w:val="0"/>
      <w:suppressAutoHyphens/>
      <w:spacing w:before="200"/>
    </w:pPr>
    <w:rPr>
      <w:color w:val="00000A"/>
      <w:sz w:val="20"/>
      <w:szCs w:val="20"/>
    </w:rPr>
  </w:style>
  <w:style w:type="paragraph" w:customStyle="1" w:styleId="afffd">
    <w:name w:val="Заголовок ЭР (левое окно)"/>
    <w:uiPriority w:val="99"/>
    <w:rsid w:val="00907806"/>
    <w:pPr>
      <w:widowControl w:val="0"/>
      <w:suppressAutoHyphens/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uiPriority w:val="99"/>
    <w:rsid w:val="00907806"/>
    <w:pPr>
      <w:jc w:val="left"/>
    </w:pPr>
  </w:style>
  <w:style w:type="paragraph" w:customStyle="1" w:styleId="-0">
    <w:name w:val="ЭР-содержание (правое окно)"/>
    <w:uiPriority w:val="99"/>
    <w:rsid w:val="00907806"/>
    <w:pPr>
      <w:widowControl w:val="0"/>
      <w:suppressAutoHyphens/>
      <w:spacing w:before="300"/>
    </w:pPr>
    <w:rPr>
      <w:color w:val="00000A"/>
      <w:sz w:val="24"/>
      <w:szCs w:val="24"/>
    </w:rPr>
  </w:style>
  <w:style w:type="paragraph" w:customStyle="1" w:styleId="affff">
    <w:name w:val="Формула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0">
    <w:name w:val="Дочерний элемент списка"/>
    <w:uiPriority w:val="99"/>
    <w:rsid w:val="00907806"/>
    <w:pPr>
      <w:widowControl w:val="0"/>
      <w:suppressAutoHyphens/>
      <w:jc w:val="both"/>
    </w:pPr>
    <w:rPr>
      <w:color w:val="868381"/>
      <w:sz w:val="20"/>
      <w:szCs w:val="20"/>
    </w:rPr>
  </w:style>
  <w:style w:type="paragraph" w:customStyle="1" w:styleId="21">
    <w:name w:val="Обзор изменений документа 2"/>
    <w:uiPriority w:val="99"/>
    <w:rsid w:val="00907806"/>
    <w:pPr>
      <w:widowControl w:val="0"/>
      <w:suppressAutoHyphens/>
    </w:pPr>
    <w:rPr>
      <w:i/>
      <w:iCs/>
      <w:color w:val="800080"/>
      <w:sz w:val="24"/>
      <w:szCs w:val="24"/>
    </w:rPr>
  </w:style>
  <w:style w:type="paragraph" w:customStyle="1" w:styleId="13">
    <w:name w:val="Обзор изменений документа 1"/>
    <w:uiPriority w:val="99"/>
    <w:rsid w:val="00907806"/>
    <w:pPr>
      <w:widowControl w:val="0"/>
      <w:suppressAutoHyphens/>
      <w:jc w:val="center"/>
    </w:pPr>
    <w:rPr>
      <w:i/>
      <w:iCs/>
      <w:color w:val="800080"/>
      <w:sz w:val="24"/>
      <w:szCs w:val="24"/>
    </w:rPr>
  </w:style>
  <w:style w:type="paragraph" w:customStyle="1" w:styleId="affff1">
    <w:name w:val="Основное меню (по умолчанию)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0"/>
      <w:szCs w:val="20"/>
    </w:rPr>
  </w:style>
  <w:style w:type="paragraph" w:customStyle="1" w:styleId="14">
    <w:name w:val="Постоянная часть1"/>
    <w:basedOn w:val="affff1"/>
    <w:uiPriority w:val="99"/>
    <w:rsid w:val="00907806"/>
    <w:rPr>
      <w:color w:val="0058A9"/>
    </w:rPr>
  </w:style>
  <w:style w:type="paragraph" w:customStyle="1" w:styleId="15">
    <w:name w:val="Заголовок1"/>
    <w:basedOn w:val="affff1"/>
    <w:uiPriority w:val="99"/>
    <w:rsid w:val="00907806"/>
    <w:rPr>
      <w:color w:val="000000"/>
      <w:sz w:val="22"/>
      <w:szCs w:val="22"/>
      <w:shd w:val="clear" w:color="auto" w:fill="FFFFFF"/>
    </w:rPr>
  </w:style>
  <w:style w:type="paragraph" w:customStyle="1" w:styleId="affff2">
    <w:name w:val="Подсказки для контекста"/>
    <w:uiPriority w:val="99"/>
    <w:rsid w:val="00907806"/>
    <w:pPr>
      <w:widowControl w:val="0"/>
      <w:suppressAutoHyphens/>
      <w:ind w:firstLine="720"/>
    </w:pPr>
    <w:rPr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647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C93"/>
    <w:rPr>
      <w:color w:val="000000"/>
    </w:rPr>
  </w:style>
  <w:style w:type="paragraph" w:customStyle="1" w:styleId="ConsTitle">
    <w:name w:val="ConsTitle"/>
    <w:uiPriority w:val="99"/>
    <w:rsid w:val="00D305C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D305C4"/>
    <w:pPr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05C4"/>
    <w:rPr>
      <w:rFonts w:eastAsia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305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05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5</Pages>
  <Words>1853</Words>
  <Characters>10565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"</dc:creator>
  <cp:keywords/>
  <dc:description>Документ экспортирован из системы ГАРАНТ</dc:description>
  <cp:lastModifiedBy>admin_</cp:lastModifiedBy>
  <cp:revision>32</cp:revision>
  <cp:lastPrinted>2016-03-25T11:35:00Z</cp:lastPrinted>
  <dcterms:created xsi:type="dcterms:W3CDTF">2015-12-14T08:51:00Z</dcterms:created>
  <dcterms:modified xsi:type="dcterms:W3CDTF">2016-03-25T11:35:00Z</dcterms:modified>
</cp:coreProperties>
</file>